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B8B0" w14:textId="1355DC10" w:rsidR="00C45534" w:rsidRPr="0063330E" w:rsidRDefault="00491115" w:rsidP="00B31F0A">
      <w:pPr>
        <w:pStyle w:val="Default"/>
        <w:jc w:val="center"/>
        <w:rPr>
          <w:rFonts w:ascii="Verdana" w:hAnsi="Verdana" w:cs="Arial"/>
          <w:color w:val="auto"/>
          <w:sz w:val="20"/>
          <w:szCs w:val="20"/>
        </w:rPr>
      </w:pPr>
      <w:r w:rsidRPr="0063330E">
        <w:rPr>
          <w:rFonts w:ascii="Verdana" w:hAnsi="Verdana" w:cs="Arial"/>
          <w:color w:val="auto"/>
          <w:sz w:val="20"/>
          <w:szCs w:val="20"/>
        </w:rPr>
        <w:t xml:space="preserve"> </w:t>
      </w:r>
    </w:p>
    <w:p w14:paraId="4E7C3735" w14:textId="77777777" w:rsidR="00C5096A" w:rsidRDefault="00C5096A" w:rsidP="00C5096A">
      <w:pPr>
        <w:jc w:val="right"/>
      </w:pPr>
    </w:p>
    <w:p w14:paraId="09E7C3C9" w14:textId="3CAAA5A3" w:rsidR="00E35E33" w:rsidRPr="00E419CF" w:rsidRDefault="00E35E33" w:rsidP="00E35E33">
      <w:pPr>
        <w:ind w:left="5670"/>
        <w:jc w:val="both"/>
        <w:rPr>
          <w:rFonts w:ascii="Verdana" w:hAnsi="Verdana"/>
          <w:b/>
          <w:sz w:val="18"/>
          <w:szCs w:val="18"/>
        </w:rPr>
      </w:pPr>
      <w:r w:rsidRPr="00E419CF">
        <w:rPr>
          <w:rFonts w:ascii="Verdana" w:hAnsi="Verdana"/>
          <w:b/>
          <w:sz w:val="18"/>
          <w:szCs w:val="18"/>
        </w:rPr>
        <w:t>Al Dirigente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E419CF">
        <w:rPr>
          <w:rFonts w:ascii="Verdana" w:hAnsi="Verdana"/>
          <w:b/>
          <w:sz w:val="18"/>
          <w:szCs w:val="18"/>
        </w:rPr>
        <w:t xml:space="preserve">dell’Ufficio Scolastico Territoriale </w:t>
      </w:r>
      <w:r>
        <w:rPr>
          <w:rFonts w:ascii="Verdana" w:hAnsi="Verdana"/>
          <w:b/>
          <w:sz w:val="18"/>
          <w:szCs w:val="18"/>
        </w:rPr>
        <w:t>di Brescia</w:t>
      </w:r>
    </w:p>
    <w:p w14:paraId="1B4EA24E" w14:textId="77777777" w:rsidR="00E35E33" w:rsidRDefault="00E35E33" w:rsidP="00E35E33">
      <w:pPr>
        <w:ind w:left="6096"/>
        <w:jc w:val="both"/>
        <w:rPr>
          <w:rFonts w:ascii="Verdana" w:hAnsi="Verdana"/>
          <w:sz w:val="18"/>
          <w:szCs w:val="18"/>
        </w:rPr>
      </w:pPr>
    </w:p>
    <w:p w14:paraId="32B54B3A" w14:textId="2394A7A5" w:rsidR="00E35E33" w:rsidRDefault="00E35E33" w:rsidP="00E35E3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</w:t>
      </w:r>
      <w:r w:rsidRPr="00B865F2">
        <w:rPr>
          <w:rFonts w:ascii="Verdana" w:hAnsi="Verdana"/>
          <w:sz w:val="18"/>
          <w:szCs w:val="18"/>
        </w:rPr>
        <w:t>____________________________ il _____________ e residente a _____________________ Via/Piazza _______________________________ n. _______ , tel</w:t>
      </w:r>
      <w:r>
        <w:rPr>
          <w:rFonts w:ascii="Verdana" w:hAnsi="Verdana"/>
          <w:sz w:val="18"/>
          <w:szCs w:val="18"/>
        </w:rPr>
        <w:t>.</w:t>
      </w:r>
      <w:r w:rsidRPr="00B865F2">
        <w:rPr>
          <w:rFonts w:ascii="Verdana" w:hAnsi="Verdana"/>
          <w:sz w:val="18"/>
          <w:szCs w:val="18"/>
        </w:rPr>
        <w:t xml:space="preserve"> _____________________, individuato con</w:t>
      </w:r>
      <w:r w:rsidR="007429B9">
        <w:rPr>
          <w:rFonts w:ascii="Verdana" w:hAnsi="Verdana"/>
          <w:sz w:val="18"/>
          <w:szCs w:val="18"/>
        </w:rPr>
        <w:t xml:space="preserve"> decreto </w:t>
      </w:r>
      <w:r w:rsidR="007429B9" w:rsidRPr="00B865F2">
        <w:rPr>
          <w:rFonts w:ascii="Verdana" w:hAnsi="Verdana" w:cs="Arial"/>
          <w:sz w:val="28"/>
          <w:szCs w:val="28"/>
        </w:rPr>
        <w:t>□</w:t>
      </w:r>
      <w:r w:rsidR="007429B9">
        <w:rPr>
          <w:rFonts w:ascii="Verdana" w:hAnsi="Verdana" w:cs="Arial"/>
          <w:sz w:val="28"/>
          <w:szCs w:val="28"/>
        </w:rPr>
        <w:t xml:space="preserve"> </w:t>
      </w:r>
      <w:r w:rsidR="007429B9" w:rsidRPr="00E3050A">
        <w:rPr>
          <w:rFonts w:cstheme="minorHAnsi"/>
        </w:rPr>
        <w:t xml:space="preserve">DRLO </w:t>
      </w:r>
      <w:r w:rsidR="007429B9">
        <w:rPr>
          <w:rFonts w:cstheme="minorHAnsi"/>
        </w:rPr>
        <w:t xml:space="preserve">n° 27697 del 03.10.2022, </w:t>
      </w:r>
      <w:r w:rsidR="007429B9" w:rsidRPr="00B865F2">
        <w:rPr>
          <w:rFonts w:ascii="Verdana" w:hAnsi="Verdana" w:cs="Arial"/>
          <w:sz w:val="28"/>
          <w:szCs w:val="28"/>
        </w:rPr>
        <w:t>□</w:t>
      </w:r>
      <w:r w:rsidR="007429B9">
        <w:rPr>
          <w:rFonts w:ascii="Verdana" w:hAnsi="Verdana" w:cs="Arial"/>
          <w:sz w:val="28"/>
          <w:szCs w:val="28"/>
        </w:rPr>
        <w:t xml:space="preserve"> </w:t>
      </w:r>
      <w:r w:rsidR="007429B9" w:rsidRPr="00E3050A">
        <w:rPr>
          <w:rFonts w:cstheme="minorHAnsi"/>
        </w:rPr>
        <w:t xml:space="preserve">DRLO </w:t>
      </w:r>
      <w:r w:rsidR="007429B9">
        <w:rPr>
          <w:rFonts w:cstheme="minorHAnsi"/>
        </w:rPr>
        <w:t>n° 28320 del 11.10.2022</w:t>
      </w:r>
      <w:r w:rsidR="007429B9">
        <w:rPr>
          <w:rFonts w:ascii="Verdana" w:hAnsi="Verdana"/>
          <w:sz w:val="18"/>
          <w:szCs w:val="18"/>
        </w:rPr>
        <w:t xml:space="preserve">, </w:t>
      </w:r>
      <w:r w:rsidR="007429B9" w:rsidRPr="00B865F2">
        <w:rPr>
          <w:rFonts w:ascii="Verdana" w:hAnsi="Verdana" w:cs="Arial"/>
          <w:sz w:val="28"/>
          <w:szCs w:val="28"/>
        </w:rPr>
        <w:t>□</w:t>
      </w:r>
      <w:r w:rsidR="007429B9">
        <w:rPr>
          <w:rFonts w:ascii="Verdana" w:hAnsi="Verdana" w:cs="Arial"/>
          <w:sz w:val="28"/>
          <w:szCs w:val="28"/>
        </w:rPr>
        <w:t xml:space="preserve"> </w:t>
      </w:r>
      <w:r w:rsidRPr="00B865F2">
        <w:rPr>
          <w:rFonts w:ascii="Verdana" w:hAnsi="Verdana"/>
          <w:sz w:val="18"/>
          <w:szCs w:val="18"/>
        </w:rPr>
        <w:t xml:space="preserve">DRLO n° 6380 del 10/03/2023 quale destinatario/a di nomina a tempo indeterminato nella provincia di </w:t>
      </w:r>
      <w:r w:rsidR="007429B9">
        <w:rPr>
          <w:rFonts w:ascii="Verdana" w:hAnsi="Verdana"/>
          <w:sz w:val="18"/>
          <w:szCs w:val="18"/>
        </w:rPr>
        <w:t>Brescia</w:t>
      </w:r>
      <w:r w:rsidRPr="00B865F2">
        <w:rPr>
          <w:rFonts w:ascii="Verdana" w:hAnsi="Verdana"/>
          <w:sz w:val="18"/>
          <w:szCs w:val="18"/>
        </w:rPr>
        <w:t xml:space="preserve">, come docente su posto comune di </w:t>
      </w:r>
    </w:p>
    <w:p w14:paraId="7013AF15" w14:textId="3083EFD7" w:rsidR="00E35E33" w:rsidRDefault="00E35E33" w:rsidP="00E35E33">
      <w:pPr>
        <w:spacing w:line="360" w:lineRule="auto"/>
        <w:rPr>
          <w:rFonts w:ascii="Verdana" w:hAnsi="Verdana"/>
          <w:sz w:val="18"/>
          <w:szCs w:val="18"/>
        </w:rPr>
      </w:pPr>
      <w:r w:rsidRPr="00B865F2">
        <w:rPr>
          <w:rFonts w:ascii="Verdana" w:hAnsi="Verdana" w:cs="Arial"/>
          <w:sz w:val="28"/>
          <w:szCs w:val="28"/>
        </w:rPr>
        <w:t xml:space="preserve">□ </w:t>
      </w:r>
      <w:r>
        <w:rPr>
          <w:rFonts w:ascii="Verdana" w:hAnsi="Verdana" w:cs="Arial"/>
          <w:sz w:val="18"/>
          <w:szCs w:val="18"/>
        </w:rPr>
        <w:t xml:space="preserve">scuola </w:t>
      </w:r>
      <w:r w:rsidRPr="00B865F2">
        <w:rPr>
          <w:rFonts w:ascii="Verdana" w:hAnsi="Verdana"/>
          <w:sz w:val="18"/>
          <w:szCs w:val="18"/>
        </w:rPr>
        <w:t xml:space="preserve">dell’infanzia (AAAA) </w:t>
      </w:r>
      <w:r>
        <w:rPr>
          <w:rFonts w:ascii="Verdana" w:hAnsi="Verdana" w:cs="Arial"/>
          <w:sz w:val="18"/>
          <w:szCs w:val="18"/>
        </w:rPr>
        <w:br/>
      </w:r>
      <w:r w:rsidRPr="00B865F2">
        <w:rPr>
          <w:rFonts w:ascii="Verdana" w:hAnsi="Verdana" w:cs="Arial"/>
          <w:sz w:val="28"/>
          <w:szCs w:val="28"/>
        </w:rPr>
        <w:t xml:space="preserve">□ </w:t>
      </w:r>
      <w:r w:rsidRPr="00B865F2">
        <w:rPr>
          <w:rFonts w:ascii="Verdana" w:hAnsi="Verdana" w:cs="Arial"/>
          <w:sz w:val="18"/>
          <w:szCs w:val="18"/>
        </w:rPr>
        <w:t>secondaria di II grado (cl. di concorso ____</w:t>
      </w:r>
      <w:r>
        <w:rPr>
          <w:rFonts w:ascii="Verdana" w:hAnsi="Verdana" w:cs="Arial"/>
          <w:sz w:val="18"/>
          <w:szCs w:val="18"/>
        </w:rPr>
        <w:t>___</w:t>
      </w:r>
      <w:r w:rsidRPr="00B865F2">
        <w:rPr>
          <w:rFonts w:ascii="Verdana" w:hAnsi="Verdana" w:cs="Arial"/>
          <w:sz w:val="18"/>
          <w:szCs w:val="18"/>
        </w:rPr>
        <w:t>_)</w:t>
      </w:r>
      <w:r w:rsidRPr="00B865F2">
        <w:rPr>
          <w:rFonts w:ascii="Verdana" w:hAnsi="Verdana"/>
          <w:sz w:val="18"/>
          <w:szCs w:val="18"/>
        </w:rPr>
        <w:t xml:space="preserve">, </w:t>
      </w:r>
    </w:p>
    <w:p w14:paraId="3E30AF9E" w14:textId="77777777" w:rsidR="00E35E33" w:rsidRPr="00B865F2" w:rsidRDefault="00E35E33" w:rsidP="00E35E33">
      <w:pPr>
        <w:spacing w:line="360" w:lineRule="auto"/>
        <w:rPr>
          <w:rFonts w:ascii="Verdana" w:hAnsi="Verdana"/>
          <w:sz w:val="18"/>
          <w:szCs w:val="18"/>
        </w:rPr>
      </w:pPr>
      <w:r w:rsidRPr="00B865F2">
        <w:rPr>
          <w:rFonts w:ascii="Verdana" w:hAnsi="Verdana"/>
          <w:sz w:val="18"/>
          <w:szCs w:val="18"/>
        </w:rPr>
        <w:t>in quanto collocato in graduatoria di merito (D.D. n° 498/2020</w:t>
      </w:r>
      <w:r>
        <w:rPr>
          <w:rFonts w:ascii="Verdana" w:hAnsi="Verdana"/>
          <w:sz w:val="18"/>
          <w:szCs w:val="18"/>
        </w:rPr>
        <w:t xml:space="preserve"> o 499/2020</w:t>
      </w:r>
      <w:r w:rsidRPr="00B865F2">
        <w:rPr>
          <w:rFonts w:ascii="Verdana" w:hAnsi="Verdana"/>
          <w:sz w:val="18"/>
          <w:szCs w:val="18"/>
        </w:rPr>
        <w:t>) alla posizione n° ________ con punti _______</w:t>
      </w:r>
    </w:p>
    <w:p w14:paraId="6CCE04F5" w14:textId="58856715" w:rsidR="00E35E33" w:rsidRPr="00B865F2" w:rsidRDefault="00E35E33" w:rsidP="00E35E33">
      <w:pPr>
        <w:spacing w:after="0" w:line="276" w:lineRule="auto"/>
        <w:rPr>
          <w:rFonts w:ascii="Verdana" w:hAnsi="Verdana"/>
          <w:sz w:val="18"/>
          <w:szCs w:val="18"/>
        </w:rPr>
      </w:pPr>
      <w:r w:rsidRPr="00B865F2">
        <w:rPr>
          <w:rFonts w:ascii="Arial" w:hAnsi="Arial" w:cs="Arial"/>
          <w:b/>
          <w:sz w:val="40"/>
          <w:szCs w:val="16"/>
        </w:rPr>
        <w:t>□</w:t>
      </w:r>
      <w:r>
        <w:rPr>
          <w:rFonts w:ascii="Verdana" w:hAnsi="Verdana"/>
          <w:b/>
          <w:sz w:val="44"/>
          <w:szCs w:val="18"/>
        </w:rPr>
        <w:t xml:space="preserve"> </w:t>
      </w:r>
      <w:r w:rsidRPr="00B865F2">
        <w:rPr>
          <w:rFonts w:ascii="Verdana" w:hAnsi="Verdana"/>
          <w:b/>
          <w:sz w:val="18"/>
          <w:szCs w:val="18"/>
        </w:rPr>
        <w:t xml:space="preserve">DICHIARA di RINUNCIARE </w:t>
      </w:r>
      <w:r w:rsidRPr="00B865F2">
        <w:rPr>
          <w:rFonts w:ascii="Verdana" w:hAnsi="Verdana"/>
          <w:sz w:val="18"/>
          <w:szCs w:val="18"/>
        </w:rPr>
        <w:t>all’individuazione quale destinatario/a di proposta di assunzione a tempo indeterminato;</w:t>
      </w:r>
    </w:p>
    <w:p w14:paraId="36A10C90" w14:textId="43C61E16" w:rsidR="00E35E33" w:rsidRPr="00B865F2" w:rsidRDefault="00E35E33" w:rsidP="00E35E33">
      <w:pPr>
        <w:spacing w:after="0" w:line="276" w:lineRule="auto"/>
        <w:jc w:val="center"/>
        <w:rPr>
          <w:rFonts w:ascii="Verdana" w:hAnsi="Verdana"/>
          <w:i/>
          <w:iCs/>
          <w:sz w:val="18"/>
          <w:szCs w:val="18"/>
        </w:rPr>
      </w:pPr>
      <w:r w:rsidRPr="00B865F2">
        <w:rPr>
          <w:rFonts w:ascii="Verdana" w:hAnsi="Verdana"/>
          <w:i/>
          <w:iCs/>
          <w:sz w:val="18"/>
          <w:szCs w:val="18"/>
        </w:rPr>
        <w:t>oppure</w:t>
      </w:r>
    </w:p>
    <w:p w14:paraId="5B6BB6F8" w14:textId="2F227047" w:rsidR="00E35E33" w:rsidRDefault="00E35E33" w:rsidP="007429B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865F2">
        <w:rPr>
          <w:rFonts w:ascii="Verdana" w:hAnsi="Verdana" w:cs="Arial"/>
          <w:b/>
          <w:sz w:val="40"/>
          <w:szCs w:val="40"/>
        </w:rPr>
        <w:t>□</w:t>
      </w:r>
      <w:r w:rsidRPr="00B865F2">
        <w:rPr>
          <w:rFonts w:ascii="Verdana" w:hAnsi="Verdana" w:cs="Arial"/>
          <w:b/>
          <w:sz w:val="18"/>
          <w:szCs w:val="18"/>
        </w:rPr>
        <w:t xml:space="preserve"> </w:t>
      </w:r>
      <w:r w:rsidRPr="00757D8B">
        <w:rPr>
          <w:rFonts w:ascii="Verdana" w:hAnsi="Verdana"/>
          <w:b/>
          <w:bCs/>
          <w:sz w:val="18"/>
          <w:szCs w:val="18"/>
        </w:rPr>
        <w:t>ESPRIME il proprio ordine di preferenza delle sedi</w:t>
      </w:r>
      <w:r>
        <w:rPr>
          <w:rFonts w:ascii="Verdana" w:hAnsi="Verdana"/>
          <w:sz w:val="18"/>
          <w:szCs w:val="18"/>
        </w:rPr>
        <w:t>, tra quelle disponibili rese note dall’UST di</w:t>
      </w:r>
      <w:r w:rsidR="007429B9">
        <w:rPr>
          <w:rFonts w:ascii="Verdana" w:hAnsi="Verdana"/>
          <w:sz w:val="18"/>
          <w:szCs w:val="18"/>
        </w:rPr>
        <w:t xml:space="preserve"> Brescia</w:t>
      </w:r>
      <w:r>
        <w:rPr>
          <w:rFonts w:ascii="Verdana" w:hAnsi="Verdana"/>
          <w:sz w:val="18"/>
          <w:szCs w:val="18"/>
        </w:rPr>
        <w:t xml:space="preserve"> nell’allegato </w:t>
      </w:r>
      <w:r w:rsidR="00867863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:</w:t>
      </w:r>
    </w:p>
    <w:p w14:paraId="5B257438" w14:textId="77777777" w:rsidR="007429B9" w:rsidRDefault="007429B9" w:rsidP="007429B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E572CF2" w14:textId="7CAC8C9A" w:rsidR="00E35E33" w:rsidRPr="00846466" w:rsidRDefault="00E35E33" w:rsidP="00E35E33">
      <w:pPr>
        <w:spacing w:line="240" w:lineRule="auto"/>
        <w:jc w:val="both"/>
        <w:rPr>
          <w:rFonts w:ascii="Verdana" w:hAnsi="Verdana"/>
          <w:i/>
          <w:sz w:val="18"/>
          <w:szCs w:val="18"/>
        </w:rPr>
      </w:pPr>
      <w:r w:rsidRPr="00E35E33">
        <w:rPr>
          <w:rFonts w:ascii="Verdana" w:hAnsi="Verdana"/>
          <w:b/>
        </w:rPr>
        <w:t>Ordine di preferenza</w:t>
      </w:r>
      <w:r w:rsidRPr="000439DA">
        <w:rPr>
          <w:rFonts w:ascii="Verdana" w:hAnsi="Verdana"/>
          <w:sz w:val="20"/>
          <w:szCs w:val="18"/>
        </w:rPr>
        <w:t xml:space="preserve"> </w:t>
      </w:r>
      <w:r w:rsidRPr="00846466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si suggerisce di </w:t>
      </w:r>
      <w:r w:rsidRPr="00846466">
        <w:rPr>
          <w:rFonts w:ascii="Verdana" w:hAnsi="Verdana"/>
          <w:i/>
          <w:sz w:val="18"/>
          <w:szCs w:val="18"/>
        </w:rPr>
        <w:t>indicare tutt</w:t>
      </w:r>
      <w:r>
        <w:rPr>
          <w:rFonts w:ascii="Verdana" w:hAnsi="Verdana"/>
          <w:i/>
          <w:sz w:val="18"/>
          <w:szCs w:val="18"/>
        </w:rPr>
        <w:t>e le sedi disponibili di cui all’allegato</w:t>
      </w:r>
      <w:r w:rsidR="00867863">
        <w:rPr>
          <w:rFonts w:ascii="Verdana" w:hAnsi="Verdana"/>
          <w:i/>
          <w:sz w:val="18"/>
          <w:szCs w:val="18"/>
        </w:rPr>
        <w:t xml:space="preserve"> B</w:t>
      </w:r>
      <w:r w:rsidRPr="00846466">
        <w:rPr>
          <w:rFonts w:ascii="Verdana" w:hAnsi="Verdana"/>
          <w:i/>
          <w:sz w:val="18"/>
          <w:szCs w:val="18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5E33" w14:paraId="0132AB15" w14:textId="77777777" w:rsidTr="002965E3">
        <w:tc>
          <w:tcPr>
            <w:tcW w:w="4814" w:type="dxa"/>
          </w:tcPr>
          <w:p w14:paraId="01642C7D" w14:textId="77777777" w:rsidR="00E35E33" w:rsidRDefault="00E35E33" w:rsidP="002965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1)</w:t>
            </w:r>
          </w:p>
        </w:tc>
        <w:tc>
          <w:tcPr>
            <w:tcW w:w="4814" w:type="dxa"/>
          </w:tcPr>
          <w:p w14:paraId="7B0B7273" w14:textId="77777777" w:rsidR="00E35E33" w:rsidRDefault="00E35E33" w:rsidP="002965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</w:t>
            </w:r>
          </w:p>
        </w:tc>
      </w:tr>
      <w:tr w:rsidR="00E35E33" w14:paraId="249F07D9" w14:textId="77777777" w:rsidTr="002965E3">
        <w:tc>
          <w:tcPr>
            <w:tcW w:w="4814" w:type="dxa"/>
          </w:tcPr>
          <w:p w14:paraId="0FD9E2AE" w14:textId="77777777" w:rsidR="00E35E33" w:rsidRDefault="00E35E33" w:rsidP="002965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3)</w:t>
            </w:r>
          </w:p>
        </w:tc>
        <w:tc>
          <w:tcPr>
            <w:tcW w:w="4814" w:type="dxa"/>
          </w:tcPr>
          <w:p w14:paraId="34D9DA78" w14:textId="77777777" w:rsidR="00E35E33" w:rsidRDefault="00E35E33" w:rsidP="002965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4)</w:t>
            </w:r>
          </w:p>
        </w:tc>
      </w:tr>
      <w:tr w:rsidR="00E35E33" w14:paraId="71B7D1E1" w14:textId="77777777" w:rsidTr="002965E3">
        <w:tc>
          <w:tcPr>
            <w:tcW w:w="4814" w:type="dxa"/>
          </w:tcPr>
          <w:p w14:paraId="03FCCE4A" w14:textId="77777777" w:rsidR="00E35E33" w:rsidRDefault="00E35E33" w:rsidP="002965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5)</w:t>
            </w:r>
          </w:p>
        </w:tc>
        <w:tc>
          <w:tcPr>
            <w:tcW w:w="4814" w:type="dxa"/>
          </w:tcPr>
          <w:p w14:paraId="14829C6E" w14:textId="77777777" w:rsidR="00E35E33" w:rsidRDefault="00E35E33" w:rsidP="002965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6)</w:t>
            </w:r>
          </w:p>
        </w:tc>
      </w:tr>
      <w:tr w:rsidR="00E35E33" w14:paraId="6B0662BD" w14:textId="77777777" w:rsidTr="002965E3">
        <w:tc>
          <w:tcPr>
            <w:tcW w:w="4814" w:type="dxa"/>
          </w:tcPr>
          <w:p w14:paraId="33FBA9D9" w14:textId="77777777" w:rsidR="00E35E33" w:rsidRDefault="00E35E33" w:rsidP="002965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7)</w:t>
            </w:r>
          </w:p>
        </w:tc>
        <w:tc>
          <w:tcPr>
            <w:tcW w:w="4814" w:type="dxa"/>
          </w:tcPr>
          <w:p w14:paraId="58AFCADD" w14:textId="77777777" w:rsidR="00E35E33" w:rsidRDefault="00E35E33" w:rsidP="002965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8)</w:t>
            </w:r>
          </w:p>
        </w:tc>
      </w:tr>
      <w:tr w:rsidR="00E35E33" w14:paraId="2760E57E" w14:textId="77777777" w:rsidTr="002965E3">
        <w:tc>
          <w:tcPr>
            <w:tcW w:w="4814" w:type="dxa"/>
          </w:tcPr>
          <w:p w14:paraId="6F06E06C" w14:textId="77777777" w:rsidR="00E35E33" w:rsidRDefault="00E35E33" w:rsidP="002965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9)</w:t>
            </w:r>
          </w:p>
        </w:tc>
        <w:tc>
          <w:tcPr>
            <w:tcW w:w="4814" w:type="dxa"/>
          </w:tcPr>
          <w:p w14:paraId="75DC817F" w14:textId="77777777" w:rsidR="00E35E33" w:rsidRDefault="00E35E33" w:rsidP="002965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10)</w:t>
            </w:r>
          </w:p>
        </w:tc>
      </w:tr>
      <w:tr w:rsidR="00E35E33" w14:paraId="5DD1B898" w14:textId="77777777" w:rsidTr="002965E3">
        <w:tc>
          <w:tcPr>
            <w:tcW w:w="4814" w:type="dxa"/>
          </w:tcPr>
          <w:p w14:paraId="4B50CC18" w14:textId="77777777" w:rsidR="00E35E33" w:rsidRDefault="00E35E33" w:rsidP="002965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11)</w:t>
            </w:r>
          </w:p>
        </w:tc>
        <w:tc>
          <w:tcPr>
            <w:tcW w:w="4814" w:type="dxa"/>
          </w:tcPr>
          <w:p w14:paraId="75B28CD5" w14:textId="77777777" w:rsidR="00E35E33" w:rsidRDefault="00E35E33" w:rsidP="002965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12)</w:t>
            </w:r>
          </w:p>
        </w:tc>
      </w:tr>
      <w:tr w:rsidR="00E35E33" w14:paraId="65A94AD8" w14:textId="77777777" w:rsidTr="002965E3">
        <w:tc>
          <w:tcPr>
            <w:tcW w:w="4814" w:type="dxa"/>
          </w:tcPr>
          <w:p w14:paraId="51A38ABD" w14:textId="77777777" w:rsidR="00E35E33" w:rsidRDefault="00E35E33" w:rsidP="002965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13)</w:t>
            </w:r>
          </w:p>
        </w:tc>
        <w:tc>
          <w:tcPr>
            <w:tcW w:w="4814" w:type="dxa"/>
          </w:tcPr>
          <w:p w14:paraId="0A0E679B" w14:textId="77777777" w:rsidR="00E35E33" w:rsidRDefault="00E35E33" w:rsidP="002965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14)</w:t>
            </w:r>
          </w:p>
        </w:tc>
      </w:tr>
      <w:tr w:rsidR="00E35E33" w14:paraId="5411B9CF" w14:textId="77777777" w:rsidTr="002965E3">
        <w:tc>
          <w:tcPr>
            <w:tcW w:w="4814" w:type="dxa"/>
          </w:tcPr>
          <w:p w14:paraId="2AA940BF" w14:textId="77777777" w:rsidR="00E35E33" w:rsidRDefault="00E35E33" w:rsidP="002965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15)</w:t>
            </w:r>
          </w:p>
        </w:tc>
        <w:tc>
          <w:tcPr>
            <w:tcW w:w="4814" w:type="dxa"/>
          </w:tcPr>
          <w:p w14:paraId="3A25B807" w14:textId="77777777" w:rsidR="00E35E33" w:rsidRDefault="00E35E33" w:rsidP="002965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16)</w:t>
            </w:r>
          </w:p>
        </w:tc>
      </w:tr>
    </w:tbl>
    <w:p w14:paraId="47122F2A" w14:textId="77777777" w:rsidR="00E35E33" w:rsidRDefault="00E35E33" w:rsidP="00E35E33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14:paraId="1FA8267E" w14:textId="77777777" w:rsidR="00E35E33" w:rsidRPr="00561BBD" w:rsidRDefault="00E35E33" w:rsidP="00E35E33">
      <w:pPr>
        <w:spacing w:line="480" w:lineRule="auto"/>
        <w:jc w:val="center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>Parte riservata a c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hi</w:t>
      </w: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ha elencato 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solo alcune sedi tra quelle</w:t>
      </w: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disponibili di cui all’allegato A.</w:t>
      </w:r>
    </w:p>
    <w:p w14:paraId="10D96726" w14:textId="77777777" w:rsidR="00E35E33" w:rsidRPr="00626C42" w:rsidRDefault="00E35E33" w:rsidP="00E35E33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26C42">
        <w:rPr>
          <w:rFonts w:ascii="Verdana" w:hAnsi="Verdana"/>
          <w:sz w:val="18"/>
          <w:szCs w:val="18"/>
        </w:rPr>
        <w:t xml:space="preserve">In caso di indisponibilità delle sedi richieste, per esaurimento dei posti a causa delle </w:t>
      </w:r>
      <w:r>
        <w:rPr>
          <w:rFonts w:ascii="Verdana" w:hAnsi="Verdana"/>
          <w:sz w:val="18"/>
          <w:szCs w:val="18"/>
        </w:rPr>
        <w:t>scelte operate</w:t>
      </w:r>
      <w:r w:rsidRPr="00626C42">
        <w:rPr>
          <w:rFonts w:ascii="Verdana" w:hAnsi="Verdana"/>
          <w:sz w:val="18"/>
          <w:szCs w:val="18"/>
        </w:rPr>
        <w:t xml:space="preserve"> da parte di coloro che precedono il</w:t>
      </w:r>
      <w:r>
        <w:rPr>
          <w:rFonts w:ascii="Verdana" w:hAnsi="Verdana"/>
          <w:sz w:val="18"/>
          <w:szCs w:val="18"/>
        </w:rPr>
        <w:t>/la</w:t>
      </w:r>
      <w:r w:rsidRPr="00626C42">
        <w:rPr>
          <w:rFonts w:ascii="Verdana" w:hAnsi="Verdana"/>
          <w:sz w:val="18"/>
          <w:szCs w:val="18"/>
        </w:rPr>
        <w:t xml:space="preserve"> sottoscritto</w:t>
      </w:r>
      <w:r>
        <w:rPr>
          <w:rFonts w:ascii="Verdana" w:hAnsi="Verdana"/>
          <w:sz w:val="18"/>
          <w:szCs w:val="18"/>
        </w:rPr>
        <w:t>/a</w:t>
      </w:r>
      <w:r w:rsidRPr="00626C4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nella scelta della sede di assegnazione</w:t>
      </w:r>
      <w:r w:rsidRPr="00626C42">
        <w:rPr>
          <w:rFonts w:ascii="Verdana" w:hAnsi="Verdana"/>
          <w:sz w:val="18"/>
          <w:szCs w:val="18"/>
        </w:rPr>
        <w:t>, DICHIARA</w:t>
      </w:r>
      <w:r>
        <w:rPr>
          <w:rFonts w:ascii="Verdana" w:hAnsi="Verdana"/>
          <w:sz w:val="18"/>
          <w:szCs w:val="18"/>
        </w:rPr>
        <w:t>:</w:t>
      </w:r>
    </w:p>
    <w:p w14:paraId="7F56D931" w14:textId="77777777" w:rsidR="00E35E33" w:rsidRPr="00757D8B" w:rsidRDefault="00E35E33" w:rsidP="00E35E33">
      <w:pPr>
        <w:spacing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57D8B">
        <w:rPr>
          <w:rFonts w:ascii="Verdana" w:hAnsi="Verdana"/>
          <w:b/>
          <w:sz w:val="18"/>
          <w:szCs w:val="18"/>
        </w:rPr>
        <w:t>di</w:t>
      </w:r>
      <w:proofErr w:type="gramEnd"/>
      <w:r w:rsidRPr="00757D8B">
        <w:rPr>
          <w:rFonts w:ascii="Verdana" w:hAnsi="Verdana"/>
          <w:b/>
          <w:sz w:val="18"/>
          <w:szCs w:val="18"/>
        </w:rPr>
        <w:t xml:space="preserve"> ACCETTARE</w:t>
      </w:r>
      <w:r w:rsidRPr="00757D8B">
        <w:rPr>
          <w:rFonts w:ascii="Verdana" w:hAnsi="Verdana"/>
          <w:sz w:val="18"/>
          <w:szCs w:val="18"/>
        </w:rPr>
        <w:t xml:space="preserve"> l’assegnazione di una sede d’ufficio tra quelle residue;</w:t>
      </w:r>
    </w:p>
    <w:p w14:paraId="41D73C70" w14:textId="77777777" w:rsidR="00E35E33" w:rsidRPr="00757D8B" w:rsidRDefault="00E35E33" w:rsidP="00E35E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 w:rsidRPr="00757D8B">
        <w:rPr>
          <w:rFonts w:ascii="Verdana" w:hAnsi="Verdana"/>
          <w:b/>
          <w:sz w:val="18"/>
          <w:szCs w:val="18"/>
        </w:rPr>
        <w:t xml:space="preserve">di RINUNCIARE </w:t>
      </w:r>
      <w:r w:rsidRPr="00757D8B">
        <w:rPr>
          <w:rFonts w:ascii="Verdana" w:hAnsi="Verdana"/>
          <w:sz w:val="18"/>
          <w:szCs w:val="18"/>
        </w:rPr>
        <w:t>definitivamente e irrevocabilmente all’individuazione alla nomina in ruolo su una delle sedi non indicate dal/la sottoscritto/a.</w:t>
      </w:r>
    </w:p>
    <w:p w14:paraId="79367677" w14:textId="77777777" w:rsidR="00E35E33" w:rsidRDefault="00E35E33" w:rsidP="00E35E33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396BB502" w14:textId="77777777" w:rsidR="00E35E33" w:rsidRDefault="00E35E33" w:rsidP="00E35E33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 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14:paraId="740BD847" w14:textId="77777777" w:rsidR="00E35E33" w:rsidRDefault="00E35E33" w:rsidP="00E35E33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57511BC" w14:textId="77777777" w:rsidR="00E35E33" w:rsidRDefault="00E35E33" w:rsidP="00E35E33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1AE63FB" w14:textId="7736092C" w:rsidR="008D0BDD" w:rsidRPr="008D0BDD" w:rsidRDefault="00E35E33" w:rsidP="00E35E33">
      <w:pPr>
        <w:pStyle w:val="Firma"/>
        <w:spacing w:before="0" w:after="0" w:line="276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1754E4">
        <w:rPr>
          <w:rFonts w:ascii="Verdana" w:hAnsi="Verdana"/>
          <w:b/>
          <w:sz w:val="18"/>
          <w:szCs w:val="18"/>
        </w:rPr>
        <w:t>(N</w:t>
      </w:r>
      <w:r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>B</w:t>
      </w:r>
      <w:r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 xml:space="preserve">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Allegare </w:t>
      </w:r>
      <w:r>
        <w:rPr>
          <w:rFonts w:ascii="Verdana" w:hAnsi="Verdana"/>
          <w:b/>
          <w:i/>
          <w:sz w:val="18"/>
          <w:szCs w:val="18"/>
          <w:u w:val="single"/>
        </w:rPr>
        <w:t xml:space="preserve">scansione del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documento di identità del </w:t>
      </w:r>
      <w:r>
        <w:rPr>
          <w:rFonts w:ascii="Verdana" w:hAnsi="Verdana"/>
          <w:b/>
          <w:i/>
          <w:sz w:val="18"/>
          <w:szCs w:val="18"/>
          <w:u w:val="single"/>
        </w:rPr>
        <w:t>dichiarante</w:t>
      </w:r>
      <w:r w:rsidRPr="001754E4">
        <w:rPr>
          <w:rFonts w:ascii="Verdana" w:hAnsi="Verdana"/>
          <w:b/>
          <w:sz w:val="18"/>
          <w:szCs w:val="18"/>
        </w:rPr>
        <w:t>)</w:t>
      </w:r>
    </w:p>
    <w:p w14:paraId="65D6AA20" w14:textId="77777777" w:rsidR="002C4E82" w:rsidRDefault="002C4E82" w:rsidP="0031739F">
      <w:pPr>
        <w:pStyle w:val="Firma"/>
        <w:spacing w:before="0" w:after="0" w:line="276" w:lineRule="auto"/>
        <w:ind w:left="3119"/>
        <w:jc w:val="center"/>
        <w:rPr>
          <w:rFonts w:ascii="Verdana" w:hAnsi="Verdana" w:cs="Arial"/>
          <w:sz w:val="18"/>
          <w:szCs w:val="18"/>
        </w:rPr>
      </w:pPr>
    </w:p>
    <w:p w14:paraId="5B0C789C" w14:textId="77777777" w:rsidR="002C4E82" w:rsidRDefault="002C4E82" w:rsidP="0031739F">
      <w:pPr>
        <w:pStyle w:val="Firma"/>
        <w:spacing w:before="0" w:after="0" w:line="276" w:lineRule="auto"/>
        <w:ind w:left="3119"/>
        <w:jc w:val="center"/>
        <w:rPr>
          <w:rFonts w:ascii="Verdana" w:hAnsi="Verdana" w:cs="Arial"/>
          <w:sz w:val="18"/>
          <w:szCs w:val="18"/>
        </w:rPr>
      </w:pPr>
    </w:p>
    <w:p w14:paraId="40E9E302" w14:textId="77777777" w:rsidR="002C4E82" w:rsidRDefault="002C4E82" w:rsidP="0031739F">
      <w:pPr>
        <w:pStyle w:val="Firma"/>
        <w:spacing w:before="0" w:after="0" w:line="276" w:lineRule="auto"/>
        <w:ind w:left="3119"/>
        <w:jc w:val="center"/>
        <w:rPr>
          <w:rFonts w:ascii="Verdana" w:hAnsi="Verdana" w:cs="Arial"/>
          <w:sz w:val="18"/>
          <w:szCs w:val="18"/>
        </w:rPr>
      </w:pPr>
    </w:p>
    <w:p w14:paraId="74DA7AF3" w14:textId="65F8C24E" w:rsidR="00543580" w:rsidRPr="009F5382" w:rsidRDefault="00C45534" w:rsidP="009F5382">
      <w:pPr>
        <w:pStyle w:val="Firma"/>
        <w:spacing w:before="0" w:after="0" w:line="240" w:lineRule="auto"/>
        <w:ind w:left="4536"/>
        <w:rPr>
          <w:rFonts w:ascii="Verdana" w:hAnsi="Verdana" w:cs="Arial"/>
          <w:i/>
          <w:iCs/>
          <w:sz w:val="8"/>
          <w:szCs w:val="8"/>
        </w:rPr>
      </w:pPr>
      <w:r>
        <w:rPr>
          <w:rFonts w:ascii="Verdana" w:hAnsi="Verdana" w:cs="Arial"/>
          <w:i/>
          <w:iCs/>
          <w:sz w:val="16"/>
          <w:szCs w:val="16"/>
        </w:rPr>
        <w:t xml:space="preserve">   </w:t>
      </w:r>
    </w:p>
    <w:p w14:paraId="7E66CB88" w14:textId="67D1B6B6" w:rsidR="00F531BF" w:rsidRDefault="00F531BF" w:rsidP="0038465D">
      <w:pPr>
        <w:pStyle w:val="sottosigla"/>
        <w:spacing w:before="0" w:after="0"/>
        <w:rPr>
          <w:rFonts w:ascii="Verdana" w:hAnsi="Verdana" w:cs="Arial"/>
          <w:lang w:val="it-IT"/>
        </w:rPr>
      </w:pPr>
    </w:p>
    <w:p w14:paraId="735B642B" w14:textId="27AB6274" w:rsidR="00B31F0A" w:rsidRDefault="00B31F0A" w:rsidP="0038465D">
      <w:pPr>
        <w:pStyle w:val="sottosigla"/>
        <w:spacing w:before="0" w:after="0"/>
        <w:rPr>
          <w:rFonts w:ascii="Verdana" w:hAnsi="Verdana" w:cs="Arial"/>
          <w:lang w:val="it-IT"/>
        </w:rPr>
      </w:pPr>
    </w:p>
    <w:p w14:paraId="74ECCC16" w14:textId="77777777" w:rsidR="00B31F0A" w:rsidRDefault="00B31F0A" w:rsidP="0038465D">
      <w:pPr>
        <w:pStyle w:val="sottosigla"/>
        <w:spacing w:before="0" w:after="0"/>
        <w:rPr>
          <w:rFonts w:ascii="Verdana" w:hAnsi="Verdana" w:cs="Arial"/>
          <w:lang w:val="it-IT"/>
        </w:rPr>
      </w:pPr>
    </w:p>
    <w:p w14:paraId="78480779" w14:textId="481968E2" w:rsidR="00B31F0A" w:rsidRPr="0038465D" w:rsidRDefault="00B31F0A" w:rsidP="00B31F0A">
      <w:pPr>
        <w:pStyle w:val="sottosigla"/>
        <w:spacing w:after="0" w:line="240" w:lineRule="auto"/>
        <w:rPr>
          <w:rFonts w:ascii="Verdana" w:hAnsi="Verdana" w:cs="Arial"/>
          <w:lang w:val="it-IT"/>
        </w:rPr>
      </w:pPr>
    </w:p>
    <w:sectPr w:rsidR="00B31F0A" w:rsidRPr="0038465D" w:rsidSect="00877DB9">
      <w:headerReference w:type="default" r:id="rId8"/>
      <w:footerReference w:type="default" r:id="rId9"/>
      <w:pgSz w:w="11906" w:h="16838" w:code="9"/>
      <w:pgMar w:top="1134" w:right="1134" w:bottom="1418" w:left="1134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C8DA" w14:textId="77777777" w:rsidR="00551383" w:rsidRDefault="00551383" w:rsidP="00EF117D">
      <w:pPr>
        <w:spacing w:after="0" w:line="240" w:lineRule="auto"/>
      </w:pPr>
      <w:r>
        <w:separator/>
      </w:r>
    </w:p>
  </w:endnote>
  <w:endnote w:type="continuationSeparator" w:id="0">
    <w:p w14:paraId="20919597" w14:textId="77777777" w:rsidR="00551383" w:rsidRDefault="00551383" w:rsidP="00EF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687A" w14:textId="663FEA56" w:rsidR="001D017D" w:rsidRPr="001D017D" w:rsidRDefault="00F531BF" w:rsidP="001D017D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bookmarkStart w:id="0" w:name="_Hlk119503819"/>
    <w:r>
      <w:rPr>
        <w:rFonts w:ascii="Verdana" w:hAnsi="Verdana" w:cs="Tahoma"/>
        <w:iCs/>
        <w:sz w:val="14"/>
        <w:szCs w:val="14"/>
        <w:lang w:eastAsia="it-IT"/>
      </w:rPr>
      <w:t>E</w:t>
    </w:r>
    <w:r w:rsidR="001D017D" w:rsidRPr="001D017D">
      <w:rPr>
        <w:rFonts w:ascii="Verdana" w:hAnsi="Verdana" w:cs="Tahoma"/>
        <w:iCs/>
        <w:sz w:val="14"/>
        <w:szCs w:val="14"/>
        <w:lang w:eastAsia="it-IT"/>
      </w:rPr>
      <w:t>-mail: usp.bs@istruzione.it. - PEC: uspbs@postacert.istruzione.it</w:t>
    </w:r>
  </w:p>
  <w:p w14:paraId="53BCE91C" w14:textId="77777777" w:rsidR="001D017D" w:rsidRPr="001D017D" w:rsidRDefault="001D017D" w:rsidP="001D017D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r w:rsidRPr="001D017D">
      <w:rPr>
        <w:rFonts w:ascii="Verdana" w:hAnsi="Verdana" w:cs="Tahoma"/>
        <w:iCs/>
        <w:sz w:val="14"/>
        <w:szCs w:val="14"/>
        <w:lang w:eastAsia="it-IT"/>
      </w:rPr>
      <w:t>Codice Univoco per la Fatturazione Elettronica: NJHY8U – C.F.: 80049150172</w:t>
    </w:r>
  </w:p>
  <w:p w14:paraId="36BCDFEE" w14:textId="1147BA61" w:rsidR="00C27323" w:rsidRPr="001D017D" w:rsidRDefault="001D017D" w:rsidP="001D017D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r w:rsidRPr="001D017D">
      <w:rPr>
        <w:rFonts w:ascii="Verdana" w:hAnsi="Verdana" w:cs="Tahoma"/>
        <w:iCs/>
        <w:sz w:val="14"/>
        <w:szCs w:val="14"/>
        <w:lang w:eastAsia="it-IT"/>
      </w:rPr>
      <w:t>Sito internet: https://brescia.istruzione.lombardia.gov.it/</w:t>
    </w:r>
    <w:r w:rsidRPr="001D017D">
      <w:rPr>
        <w:rFonts w:ascii="Verdana" w:hAnsi="Verdana" w:cs="Tahoma"/>
        <w:iCs/>
        <w:sz w:val="14"/>
        <w:szCs w:val="14"/>
        <w:lang w:eastAsia="it-IT"/>
      </w:rPr>
      <w:cr/>
    </w:r>
  </w:p>
  <w:bookmarkEnd w:id="0"/>
  <w:p w14:paraId="36A9F456" w14:textId="52E8B1C8" w:rsidR="00EF117D" w:rsidRPr="00AE323F" w:rsidRDefault="00EF117D" w:rsidP="00C27323">
    <w:pPr>
      <w:tabs>
        <w:tab w:val="left" w:pos="-142"/>
      </w:tabs>
      <w:autoSpaceDE w:val="0"/>
      <w:autoSpaceDN w:val="0"/>
      <w:spacing w:after="0"/>
      <w:rPr>
        <w:rFonts w:ascii="Verdana" w:hAnsi="Verdana" w:cs="Tahoma"/>
        <w:iCs/>
        <w:sz w:val="14"/>
        <w:szCs w:val="1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A367" w14:textId="77777777" w:rsidR="00551383" w:rsidRDefault="00551383" w:rsidP="00EF117D">
      <w:pPr>
        <w:spacing w:after="0" w:line="240" w:lineRule="auto"/>
      </w:pPr>
      <w:r>
        <w:separator/>
      </w:r>
    </w:p>
  </w:footnote>
  <w:footnote w:type="continuationSeparator" w:id="0">
    <w:p w14:paraId="0C3FCE06" w14:textId="77777777" w:rsidR="00551383" w:rsidRDefault="00551383" w:rsidP="00EF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E79A" w14:textId="77777777" w:rsidR="006D0A17" w:rsidRDefault="006D0A17">
    <w:pPr>
      <w:pStyle w:val="Intestazione0"/>
    </w:pPr>
  </w:p>
  <w:p w14:paraId="273FC322" w14:textId="77777777" w:rsidR="006D0A17" w:rsidRDefault="006D0A17" w:rsidP="006D0A17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542DAE11" w14:textId="35A4BC6F" w:rsidR="006D0A17" w:rsidRPr="0063330E" w:rsidRDefault="006D0A17" w:rsidP="006D0A17">
    <w:pPr>
      <w:pStyle w:val="Default"/>
      <w:jc w:val="center"/>
      <w:rPr>
        <w:rFonts w:ascii="Verdana" w:hAnsi="Verdana" w:cs="Arial"/>
        <w:b/>
        <w:color w:val="auto"/>
        <w:sz w:val="28"/>
        <w:szCs w:val="28"/>
      </w:rPr>
    </w:pPr>
    <w:r w:rsidRPr="00EF117D">
      <w:rPr>
        <w:noProof/>
        <w:sz w:val="13"/>
        <w:szCs w:val="13"/>
      </w:rPr>
      <w:drawing>
        <wp:inline distT="0" distB="0" distL="0" distR="0" wp14:anchorId="6493E361" wp14:editId="1886DECD">
          <wp:extent cx="400050" cy="466725"/>
          <wp:effectExtent l="0" t="0" r="0" b="0"/>
          <wp:docPr id="3" name="Immagine 3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3"/>
        <w:szCs w:val="13"/>
      </w:rPr>
      <w:br/>
    </w:r>
    <w:r w:rsidR="00F10A98" w:rsidRPr="0063330E">
      <w:rPr>
        <w:rFonts w:ascii="Verdana" w:hAnsi="Verdana" w:cs="Arial"/>
        <w:b/>
        <w:bCs/>
        <w:color w:val="auto"/>
        <w:sz w:val="28"/>
        <w:szCs w:val="28"/>
      </w:rPr>
      <w:t>Ministero dell’</w:t>
    </w:r>
    <w:r w:rsidR="00F10A98">
      <w:rPr>
        <w:rFonts w:ascii="Verdana" w:hAnsi="Verdana" w:cs="Arial"/>
        <w:b/>
        <w:bCs/>
        <w:color w:val="auto"/>
        <w:sz w:val="28"/>
        <w:szCs w:val="28"/>
      </w:rPr>
      <w:t>i</w:t>
    </w:r>
    <w:r w:rsidR="00F10A98" w:rsidRPr="0063330E">
      <w:rPr>
        <w:rFonts w:ascii="Verdana" w:hAnsi="Verdana" w:cs="Arial"/>
        <w:b/>
        <w:bCs/>
        <w:color w:val="auto"/>
        <w:sz w:val="28"/>
        <w:szCs w:val="28"/>
      </w:rPr>
      <w:t>struzione</w:t>
    </w:r>
    <w:r w:rsidR="00F10A98">
      <w:rPr>
        <w:rFonts w:ascii="Verdana" w:hAnsi="Verdana" w:cs="Arial"/>
        <w:b/>
        <w:bCs/>
        <w:color w:val="auto"/>
        <w:sz w:val="28"/>
        <w:szCs w:val="28"/>
      </w:rPr>
      <w:t xml:space="preserve"> e del merito</w:t>
    </w:r>
  </w:p>
  <w:p w14:paraId="777B9D49" w14:textId="77777777" w:rsidR="006D0A17" w:rsidRPr="0063330E" w:rsidRDefault="006D0A17" w:rsidP="006D0A17">
    <w:pPr>
      <w:pStyle w:val="Default"/>
      <w:jc w:val="center"/>
      <w:rPr>
        <w:rFonts w:ascii="Verdana" w:hAnsi="Verdana" w:cs="Arial"/>
        <w:b/>
        <w:color w:val="auto"/>
        <w:sz w:val="28"/>
        <w:szCs w:val="28"/>
      </w:rPr>
    </w:pPr>
    <w:r w:rsidRPr="0063330E">
      <w:rPr>
        <w:rFonts w:ascii="Verdana" w:hAnsi="Verdana" w:cs="Arial"/>
        <w:b/>
        <w:bCs/>
        <w:color w:val="auto"/>
        <w:sz w:val="28"/>
        <w:szCs w:val="28"/>
      </w:rPr>
      <w:t>Ufficio Scolastico Regionale per la Lombardia</w:t>
    </w:r>
  </w:p>
  <w:p w14:paraId="6EF79E38" w14:textId="77777777" w:rsidR="001D017D" w:rsidRPr="001D017D" w:rsidRDefault="001D017D" w:rsidP="001D017D">
    <w:pPr>
      <w:pStyle w:val="Intestazione0"/>
      <w:jc w:val="center"/>
      <w:rPr>
        <w:rFonts w:ascii="Verdana" w:hAnsi="Verdana"/>
        <w:sz w:val="23"/>
        <w:szCs w:val="23"/>
      </w:rPr>
    </w:pPr>
    <w:r w:rsidRPr="001D017D">
      <w:rPr>
        <w:rFonts w:ascii="Verdana" w:hAnsi="Verdana"/>
        <w:sz w:val="23"/>
        <w:szCs w:val="23"/>
      </w:rPr>
      <w:t>Ufficio IV Ambito Territoriale di Brescia</w:t>
    </w:r>
  </w:p>
  <w:p w14:paraId="35BA083B" w14:textId="7FFE7B8D" w:rsidR="006D0A17" w:rsidRPr="001D017D" w:rsidRDefault="001D017D" w:rsidP="001D017D">
    <w:pPr>
      <w:pStyle w:val="Intestazione0"/>
      <w:jc w:val="center"/>
      <w:rPr>
        <w:rFonts w:ascii="Verdana" w:hAnsi="Verdana"/>
        <w:sz w:val="20"/>
        <w:szCs w:val="20"/>
      </w:rPr>
    </w:pPr>
    <w:r w:rsidRPr="001D017D">
      <w:rPr>
        <w:rFonts w:ascii="Verdana" w:hAnsi="Verdana"/>
        <w:sz w:val="20"/>
        <w:szCs w:val="20"/>
      </w:rPr>
      <w:t>Via S</w:t>
    </w:r>
    <w:r>
      <w:rPr>
        <w:rFonts w:ascii="Verdana" w:hAnsi="Verdana"/>
        <w:sz w:val="20"/>
        <w:szCs w:val="20"/>
      </w:rPr>
      <w:t>ant’</w:t>
    </w:r>
    <w:r w:rsidRPr="001D017D">
      <w:rPr>
        <w:rFonts w:ascii="Verdana" w:hAnsi="Verdana"/>
        <w:sz w:val="20"/>
        <w:szCs w:val="20"/>
      </w:rPr>
      <w:t xml:space="preserve">Antonio 14 – CAP 25133 Brescia- Codice </w:t>
    </w:r>
    <w:proofErr w:type="spellStart"/>
    <w:r w:rsidRPr="001D017D">
      <w:rPr>
        <w:rFonts w:ascii="Verdana" w:hAnsi="Verdana"/>
        <w:sz w:val="20"/>
        <w:szCs w:val="20"/>
      </w:rPr>
      <w:t>Ipa</w:t>
    </w:r>
    <w:proofErr w:type="spellEnd"/>
    <w:r w:rsidRPr="001D017D">
      <w:rPr>
        <w:rFonts w:ascii="Verdana" w:hAnsi="Verdana"/>
        <w:sz w:val="20"/>
        <w:szCs w:val="20"/>
      </w:rPr>
      <w:t xml:space="preserve">: </w:t>
    </w:r>
    <w:proofErr w:type="spellStart"/>
    <w:r w:rsidRPr="001D017D">
      <w:rPr>
        <w:rFonts w:ascii="Verdana" w:hAnsi="Verdana"/>
        <w:sz w:val="20"/>
        <w:szCs w:val="20"/>
      </w:rPr>
      <w:t>m_pi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843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C0"/>
    <w:rsid w:val="000205BE"/>
    <w:rsid w:val="00074531"/>
    <w:rsid w:val="000B0653"/>
    <w:rsid w:val="000E0281"/>
    <w:rsid w:val="000E4383"/>
    <w:rsid w:val="000F3675"/>
    <w:rsid w:val="0012273E"/>
    <w:rsid w:val="001302BB"/>
    <w:rsid w:val="00130351"/>
    <w:rsid w:val="001603A1"/>
    <w:rsid w:val="001C2672"/>
    <w:rsid w:val="001D017D"/>
    <w:rsid w:val="001D72FB"/>
    <w:rsid w:val="001D7A54"/>
    <w:rsid w:val="002330CA"/>
    <w:rsid w:val="00272476"/>
    <w:rsid w:val="002902A0"/>
    <w:rsid w:val="002975EF"/>
    <w:rsid w:val="002B44E1"/>
    <w:rsid w:val="002C4E82"/>
    <w:rsid w:val="00307E2A"/>
    <w:rsid w:val="0031739F"/>
    <w:rsid w:val="00352493"/>
    <w:rsid w:val="00362D8B"/>
    <w:rsid w:val="0038465D"/>
    <w:rsid w:val="003D2870"/>
    <w:rsid w:val="003E1409"/>
    <w:rsid w:val="00411447"/>
    <w:rsid w:val="00422197"/>
    <w:rsid w:val="00422BD9"/>
    <w:rsid w:val="004415EC"/>
    <w:rsid w:val="00460F37"/>
    <w:rsid w:val="00487499"/>
    <w:rsid w:val="00491115"/>
    <w:rsid w:val="004B0DA4"/>
    <w:rsid w:val="004B3FF4"/>
    <w:rsid w:val="005077DE"/>
    <w:rsid w:val="005133F1"/>
    <w:rsid w:val="0052444C"/>
    <w:rsid w:val="00543580"/>
    <w:rsid w:val="005460E9"/>
    <w:rsid w:val="00551383"/>
    <w:rsid w:val="00556C99"/>
    <w:rsid w:val="00593CDC"/>
    <w:rsid w:val="00594475"/>
    <w:rsid w:val="00597490"/>
    <w:rsid w:val="005E107C"/>
    <w:rsid w:val="005E6B6F"/>
    <w:rsid w:val="006507A3"/>
    <w:rsid w:val="00655A75"/>
    <w:rsid w:val="00676D8E"/>
    <w:rsid w:val="0067709C"/>
    <w:rsid w:val="006814C0"/>
    <w:rsid w:val="006D0A17"/>
    <w:rsid w:val="006D628B"/>
    <w:rsid w:val="00700708"/>
    <w:rsid w:val="007429B9"/>
    <w:rsid w:val="00760A57"/>
    <w:rsid w:val="007C1063"/>
    <w:rsid w:val="007C2E8F"/>
    <w:rsid w:val="007C3BA5"/>
    <w:rsid w:val="007C4A85"/>
    <w:rsid w:val="007D093F"/>
    <w:rsid w:val="007D48B9"/>
    <w:rsid w:val="0082116A"/>
    <w:rsid w:val="00832A2E"/>
    <w:rsid w:val="0085497D"/>
    <w:rsid w:val="00867863"/>
    <w:rsid w:val="00871CE8"/>
    <w:rsid w:val="00877DB9"/>
    <w:rsid w:val="008810B9"/>
    <w:rsid w:val="008A250C"/>
    <w:rsid w:val="008C2BED"/>
    <w:rsid w:val="008D0BDD"/>
    <w:rsid w:val="008F2610"/>
    <w:rsid w:val="0091593E"/>
    <w:rsid w:val="00926D2C"/>
    <w:rsid w:val="00957CA1"/>
    <w:rsid w:val="009656F3"/>
    <w:rsid w:val="00966ABF"/>
    <w:rsid w:val="009870B1"/>
    <w:rsid w:val="009903E4"/>
    <w:rsid w:val="009C1651"/>
    <w:rsid w:val="009D18EB"/>
    <w:rsid w:val="009E3F1E"/>
    <w:rsid w:val="009F5382"/>
    <w:rsid w:val="009F5DFE"/>
    <w:rsid w:val="00A27955"/>
    <w:rsid w:val="00A458F2"/>
    <w:rsid w:val="00A74A87"/>
    <w:rsid w:val="00A77495"/>
    <w:rsid w:val="00A870AC"/>
    <w:rsid w:val="00AC7F4B"/>
    <w:rsid w:val="00AE323F"/>
    <w:rsid w:val="00AF4796"/>
    <w:rsid w:val="00B21B0E"/>
    <w:rsid w:val="00B31F0A"/>
    <w:rsid w:val="00B34F15"/>
    <w:rsid w:val="00B87C51"/>
    <w:rsid w:val="00BA539F"/>
    <w:rsid w:val="00BA7437"/>
    <w:rsid w:val="00BB3576"/>
    <w:rsid w:val="00BB5F6D"/>
    <w:rsid w:val="00C164C7"/>
    <w:rsid w:val="00C27323"/>
    <w:rsid w:val="00C45534"/>
    <w:rsid w:val="00C5096A"/>
    <w:rsid w:val="00C866E1"/>
    <w:rsid w:val="00C96FC5"/>
    <w:rsid w:val="00CA2B89"/>
    <w:rsid w:val="00CA2E01"/>
    <w:rsid w:val="00CB46FB"/>
    <w:rsid w:val="00CB5DE4"/>
    <w:rsid w:val="00CB73A9"/>
    <w:rsid w:val="00CE2F19"/>
    <w:rsid w:val="00D555C2"/>
    <w:rsid w:val="00D63437"/>
    <w:rsid w:val="00D77EB0"/>
    <w:rsid w:val="00D95EF7"/>
    <w:rsid w:val="00DA5CEE"/>
    <w:rsid w:val="00DC6AEF"/>
    <w:rsid w:val="00DE019C"/>
    <w:rsid w:val="00E3050A"/>
    <w:rsid w:val="00E35E33"/>
    <w:rsid w:val="00E43406"/>
    <w:rsid w:val="00E46C69"/>
    <w:rsid w:val="00E63E2C"/>
    <w:rsid w:val="00E73D8B"/>
    <w:rsid w:val="00E93E89"/>
    <w:rsid w:val="00EA2242"/>
    <w:rsid w:val="00EA5AB4"/>
    <w:rsid w:val="00EF117D"/>
    <w:rsid w:val="00EF3934"/>
    <w:rsid w:val="00F07684"/>
    <w:rsid w:val="00F10A98"/>
    <w:rsid w:val="00F277C1"/>
    <w:rsid w:val="00F531BF"/>
    <w:rsid w:val="00F759DC"/>
    <w:rsid w:val="00F92FAE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699B0"/>
  <w15:docId w15:val="{4720EF12-F0B9-4DBD-A921-12295A0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">
    <w:name w:val="destinatari"/>
    <w:basedOn w:val="Normale"/>
    <w:rsid w:val="00491115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qFormat/>
    <w:rsid w:val="00491115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49111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Firma">
    <w:name w:val="Signature"/>
    <w:basedOn w:val="Normale"/>
    <w:link w:val="FirmaCarattere"/>
    <w:rsid w:val="00FE33BE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link w:val="Firma"/>
    <w:rsid w:val="00FE33BE"/>
    <w:rPr>
      <w:rFonts w:ascii="Tahoma" w:eastAsia="Times New Roman" w:hAnsi="Tahoma" w:cs="Times New Roman"/>
      <w:color w:val="000000"/>
    </w:rPr>
  </w:style>
  <w:style w:type="paragraph" w:styleId="Puntoelenco">
    <w:name w:val="List Bullet"/>
    <w:basedOn w:val="Normale"/>
    <w:rsid w:val="000B0653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customStyle="1" w:styleId="sottosigla">
    <w:name w:val="sottosigla"/>
    <w:basedOn w:val="Normale"/>
    <w:rsid w:val="000B0653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qFormat/>
    <w:rsid w:val="00EF117D"/>
  </w:style>
  <w:style w:type="paragraph" w:styleId="Pidipagina">
    <w:name w:val="footer"/>
    <w:basedOn w:val="Normale"/>
    <w:link w:val="Pidipagina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17D"/>
  </w:style>
  <w:style w:type="character" w:styleId="Collegamentoipertestuale">
    <w:name w:val="Hyperlink"/>
    <w:uiPriority w:val="99"/>
    <w:rsid w:val="00EF117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249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AB4"/>
    <w:rPr>
      <w:rFonts w:ascii="Tahoma" w:hAnsi="Tahoma" w:cs="Tahoma"/>
      <w:sz w:val="16"/>
      <w:szCs w:val="16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739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5497D"/>
    <w:pPr>
      <w:suppressAutoHyphens/>
      <w:spacing w:after="140" w:line="276" w:lineRule="auto"/>
    </w:pPr>
    <w:rPr>
      <w:rFonts w:asciiTheme="minorHAnsi" w:eastAsiaTheme="minorHAnsi" w:hAnsiTheme="minorHAnsi"/>
    </w:rPr>
  </w:style>
  <w:style w:type="character" w:customStyle="1" w:styleId="CorpotestoCarattere">
    <w:name w:val="Corpo testo Carattere"/>
    <w:basedOn w:val="Carpredefinitoparagrafo"/>
    <w:link w:val="Corpotesto"/>
    <w:rsid w:val="0085497D"/>
    <w:rPr>
      <w:rFonts w:asciiTheme="minorHAnsi" w:eastAsiaTheme="minorHAnsi" w:hAnsi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7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6599\Downloads\Modello%20Note%20Direzione%20Genera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C943-B1BC-455D-BF1F-136FA003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Note Direzione Generale (2)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mailto:direzione-lombardia@istruzione.it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FIE' MOIRA</dc:creator>
  <cp:lastModifiedBy>LODA DOMENICO</cp:lastModifiedBy>
  <cp:revision>2</cp:revision>
  <cp:lastPrinted>2022-12-07T12:55:00Z</cp:lastPrinted>
  <dcterms:created xsi:type="dcterms:W3CDTF">2023-03-23T12:03:00Z</dcterms:created>
  <dcterms:modified xsi:type="dcterms:W3CDTF">2023-03-23T12:03:00Z</dcterms:modified>
</cp:coreProperties>
</file>